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9663" w14:textId="77777777" w:rsidR="005E4DA3" w:rsidRDefault="005E4DA3" w:rsidP="00F52FB1">
      <w:pPr>
        <w:pStyle w:val="BodyText"/>
        <w:spacing w:after="0"/>
        <w:jc w:val="both"/>
        <w:rPr>
          <w:lang w:val="lv-LV"/>
        </w:rPr>
      </w:pPr>
    </w:p>
    <w:tbl>
      <w:tblPr>
        <w:tblpPr w:leftFromText="180" w:rightFromText="180" w:vertAnchor="page" w:horzAnchor="margin" w:tblpY="4741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1843"/>
      </w:tblGrid>
      <w:tr w:rsidR="00E35C88" w:rsidRPr="00E35C88" w14:paraId="3F5E2343" w14:textId="77777777" w:rsidTr="008E37F9">
        <w:trPr>
          <w:trHeight w:val="566"/>
        </w:trPr>
        <w:tc>
          <w:tcPr>
            <w:tcW w:w="1701" w:type="dxa"/>
          </w:tcPr>
          <w:p w14:paraId="08592EC8" w14:textId="77777777" w:rsidR="00E35C88" w:rsidRPr="00E35C88" w:rsidRDefault="00E35C88" w:rsidP="00F52FB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20.07.2023</w:t>
            </w:r>
          </w:p>
        </w:tc>
        <w:tc>
          <w:tcPr>
            <w:tcW w:w="567" w:type="dxa"/>
          </w:tcPr>
          <w:p w14:paraId="606467D3" w14:textId="77777777" w:rsidR="00E35C88" w:rsidRPr="00E35C88" w:rsidRDefault="00E35C88" w:rsidP="00F52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88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843" w:type="dxa"/>
          </w:tcPr>
          <w:p w14:paraId="06EFFA33" w14:textId="77777777" w:rsidR="00E35C88" w:rsidRPr="00E35C88" w:rsidRDefault="00E35C88" w:rsidP="00F52FB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01-03/127</w:t>
            </w:r>
          </w:p>
        </w:tc>
      </w:tr>
    </w:tbl>
    <w:p w14:paraId="197B85AD" w14:textId="77777777" w:rsidR="00882007" w:rsidRDefault="00882007" w:rsidP="00F52FB1">
      <w:pPr>
        <w:pStyle w:val="BodyText"/>
        <w:spacing w:after="0"/>
        <w:jc w:val="both"/>
        <w:rPr>
          <w:lang w:val="lv-LV"/>
        </w:rPr>
      </w:pPr>
    </w:p>
    <w:p w14:paraId="32C40A80" w14:textId="77777777" w:rsidR="00E35C88" w:rsidRDefault="00E35C88" w:rsidP="00F52FB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5D3A35F" w14:textId="5F4978B8" w:rsidR="00E35C88" w:rsidRDefault="00E35C88" w:rsidP="00F52FB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3DA9CC4" w14:textId="77777777" w:rsidR="002934EA" w:rsidRPr="006C2F49" w:rsidRDefault="002934EA" w:rsidP="002934EA">
      <w:pPr>
        <w:jc w:val="center"/>
        <w:rPr>
          <w:b/>
        </w:rPr>
      </w:pPr>
      <w:r w:rsidRPr="006C2F49">
        <w:rPr>
          <w:rFonts w:ascii="Times New Roman" w:hAnsi="Times New Roman"/>
          <w:b/>
          <w:sz w:val="24"/>
          <w:szCs w:val="24"/>
        </w:rPr>
        <w:t>Grozījum</w:t>
      </w:r>
      <w:r>
        <w:rPr>
          <w:rFonts w:ascii="Times New Roman" w:hAnsi="Times New Roman"/>
          <w:b/>
          <w:sz w:val="24"/>
          <w:szCs w:val="24"/>
        </w:rPr>
        <w:t>s</w:t>
      </w:r>
      <w:r w:rsidRPr="006C2F49">
        <w:rPr>
          <w:rFonts w:ascii="Times New Roman" w:hAnsi="Times New Roman"/>
          <w:b/>
          <w:sz w:val="24"/>
          <w:szCs w:val="24"/>
        </w:rPr>
        <w:t xml:space="preserve"> Satiksmes ministrijas 2022.gada 14.februāra rīkojumā Nr.01-03/34 “Par Nacionālās enerģētikas un klimata padomes Ilgtspējīgas mobilitātes darba grupas izveidi”</w:t>
      </w:r>
    </w:p>
    <w:p w14:paraId="14BCCD11" w14:textId="77777777" w:rsidR="002934EA" w:rsidRDefault="002934EA" w:rsidP="002934EA">
      <w:pPr>
        <w:ind w:firstLine="720"/>
      </w:pPr>
    </w:p>
    <w:p w14:paraId="2A13D20E" w14:textId="77777777" w:rsidR="002934EA" w:rsidRPr="00BE1F00" w:rsidRDefault="002934EA" w:rsidP="002934EA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E1F00">
        <w:rPr>
          <w:rFonts w:ascii="Times New Roman" w:hAnsi="Times New Roman"/>
          <w:sz w:val="24"/>
          <w:szCs w:val="24"/>
        </w:rPr>
        <w:t xml:space="preserve">Izdarīt Satiksmes ministrijas </w:t>
      </w:r>
      <w:r w:rsidRPr="00BE1F00">
        <w:rPr>
          <w:rFonts w:ascii="Times New Roman" w:hAnsi="Times New Roman"/>
          <w:bCs/>
          <w:sz w:val="24"/>
          <w:szCs w:val="24"/>
        </w:rPr>
        <w:t>2022.gada 14.februāra rīkojumā Nr.01-03/34 “Par Nacionālās enerģētikas un klimata padomes Ilgtspējīgas mobilitātes darba grupas izveidi”</w:t>
      </w:r>
      <w:r w:rsidRPr="00BE1F00">
        <w:rPr>
          <w:rFonts w:ascii="Times New Roman" w:hAnsi="Times New Roman"/>
          <w:sz w:val="24"/>
          <w:szCs w:val="24"/>
        </w:rPr>
        <w:t xml:space="preserve"> (turpmāk – rīkojums) grozījumu un izteikt 1.3.apakšpunktu šādā redakcijā:</w:t>
      </w:r>
    </w:p>
    <w:p w14:paraId="556E247F" w14:textId="77777777" w:rsidR="002934EA" w:rsidRDefault="002934EA" w:rsidP="002934EA">
      <w:pPr>
        <w:pStyle w:val="ListParagraph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7B0BED" w14:textId="77777777" w:rsidR="002934EA" w:rsidRPr="00BE1F00" w:rsidRDefault="002934EA" w:rsidP="002934EA">
      <w:pPr>
        <w:pStyle w:val="ListParagraph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“1.3. </w:t>
      </w:r>
      <w:r w:rsidRPr="00BE1F00">
        <w:rPr>
          <w:rFonts w:ascii="Times New Roman" w:hAnsi="Times New Roman"/>
          <w:sz w:val="24"/>
          <w:szCs w:val="24"/>
        </w:rPr>
        <w:t>Darba grupas locekļi:</w:t>
      </w:r>
    </w:p>
    <w:p w14:paraId="74858399" w14:textId="77777777" w:rsidR="002934EA" w:rsidRDefault="002934EA" w:rsidP="002934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6FCA">
        <w:rPr>
          <w:rFonts w:ascii="Times New Roman" w:hAnsi="Times New Roman"/>
          <w:b/>
          <w:bCs/>
          <w:sz w:val="24"/>
          <w:szCs w:val="24"/>
        </w:rPr>
        <w:t>Mārtiņš Adamsons</w:t>
      </w:r>
      <w:r>
        <w:rPr>
          <w:rFonts w:ascii="Times New Roman" w:hAnsi="Times New Roman"/>
          <w:sz w:val="24"/>
          <w:szCs w:val="24"/>
        </w:rPr>
        <w:t xml:space="preserve"> - Eiropas Savienības lietu koordinācijas departamenta vecākais referents;</w:t>
      </w:r>
    </w:p>
    <w:p w14:paraId="41167234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26FCA">
        <w:rPr>
          <w:rFonts w:ascii="Times New Roman" w:hAnsi="Times New Roman"/>
          <w:b/>
          <w:bCs/>
          <w:sz w:val="24"/>
          <w:szCs w:val="24"/>
        </w:rPr>
        <w:t>Artūrs Kokars</w:t>
      </w:r>
      <w:r>
        <w:rPr>
          <w:rFonts w:ascii="Times New Roman" w:hAnsi="Times New Roman"/>
          <w:sz w:val="24"/>
          <w:szCs w:val="24"/>
        </w:rPr>
        <w:t xml:space="preserve"> - Aviācijas departamenta direktors;</w:t>
      </w:r>
    </w:p>
    <w:p w14:paraId="152804D8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26FCA">
        <w:rPr>
          <w:rFonts w:ascii="Times New Roman" w:hAnsi="Times New Roman"/>
          <w:b/>
          <w:bCs/>
          <w:sz w:val="24"/>
          <w:szCs w:val="24"/>
        </w:rPr>
        <w:t>Annija Novikova</w:t>
      </w:r>
      <w:r>
        <w:rPr>
          <w:rFonts w:ascii="Times New Roman" w:hAnsi="Times New Roman"/>
          <w:sz w:val="24"/>
          <w:szCs w:val="24"/>
        </w:rPr>
        <w:t xml:space="preserve"> - Sabiedriskā transporta pakalpojumu departamenta direktore;</w:t>
      </w:r>
    </w:p>
    <w:p w14:paraId="3B4E7EAD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26FCA">
        <w:rPr>
          <w:rFonts w:ascii="Times New Roman" w:hAnsi="Times New Roman"/>
          <w:b/>
          <w:bCs/>
          <w:sz w:val="24"/>
          <w:szCs w:val="24"/>
        </w:rPr>
        <w:t>Andis Strods</w:t>
      </w:r>
      <w:r>
        <w:rPr>
          <w:rFonts w:ascii="Times New Roman" w:hAnsi="Times New Roman"/>
          <w:sz w:val="24"/>
          <w:szCs w:val="24"/>
        </w:rPr>
        <w:tab/>
        <w:t>- Investīciju departamenta direktors;</w:t>
      </w:r>
    </w:p>
    <w:p w14:paraId="4D5E9321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26FCA">
        <w:rPr>
          <w:rFonts w:ascii="Times New Roman" w:hAnsi="Times New Roman"/>
          <w:b/>
          <w:bCs/>
          <w:sz w:val="24"/>
          <w:szCs w:val="24"/>
        </w:rPr>
        <w:t>Andris Maldups</w:t>
      </w:r>
      <w:r>
        <w:rPr>
          <w:rFonts w:ascii="Times New Roman" w:hAnsi="Times New Roman"/>
          <w:sz w:val="24"/>
          <w:szCs w:val="24"/>
        </w:rPr>
        <w:t xml:space="preserve"> - Transporta loģistikas un starptautiskās sadarbības koordinācijas departamenta Transporta loģistikas nodaļas vadītājs;</w:t>
      </w:r>
    </w:p>
    <w:p w14:paraId="403F427D" w14:textId="77777777" w:rsidR="002934EA" w:rsidRDefault="002934EA" w:rsidP="002934E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D6483">
        <w:rPr>
          <w:rFonts w:ascii="Times New Roman" w:hAnsi="Times New Roman"/>
          <w:b/>
          <w:bCs/>
          <w:sz w:val="24"/>
          <w:szCs w:val="24"/>
        </w:rPr>
        <w:t>Laima Rituma</w:t>
      </w:r>
      <w:r>
        <w:rPr>
          <w:rFonts w:ascii="Times New Roman" w:hAnsi="Times New Roman"/>
          <w:sz w:val="24"/>
          <w:szCs w:val="24"/>
        </w:rPr>
        <w:t xml:space="preserve"> - Jūrlietu departamenta direktore;</w:t>
      </w:r>
    </w:p>
    <w:p w14:paraId="55E685A8" w14:textId="77777777" w:rsidR="002934EA" w:rsidRDefault="002934EA" w:rsidP="002934E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D6483">
        <w:rPr>
          <w:rFonts w:ascii="Times New Roman" w:hAnsi="Times New Roman"/>
          <w:b/>
          <w:bCs/>
          <w:sz w:val="24"/>
          <w:szCs w:val="24"/>
        </w:rPr>
        <w:t>Tālivaldis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483">
        <w:rPr>
          <w:rFonts w:ascii="Times New Roman" w:hAnsi="Times New Roman"/>
          <w:b/>
          <w:bCs/>
          <w:sz w:val="24"/>
          <w:szCs w:val="24"/>
        </w:rPr>
        <w:t>Vectirāns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Autoceļu infrastruktūras departamenta direktors;</w:t>
      </w:r>
    </w:p>
    <w:p w14:paraId="07A26C7B" w14:textId="77777777" w:rsidR="002934EA" w:rsidRDefault="002934EA" w:rsidP="002934E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D6483">
        <w:rPr>
          <w:rFonts w:ascii="Times New Roman" w:hAnsi="Times New Roman"/>
          <w:b/>
          <w:bCs/>
          <w:sz w:val="24"/>
          <w:szCs w:val="24"/>
        </w:rPr>
        <w:t>Kārlis</w:t>
      </w:r>
      <w:r w:rsidRPr="00FD6483">
        <w:rPr>
          <w:rFonts w:ascii="Times New Roman" w:hAnsi="Times New Roman"/>
          <w:b/>
          <w:bCs/>
          <w:sz w:val="24"/>
          <w:szCs w:val="24"/>
        </w:rPr>
        <w:tab/>
        <w:t>Eņģelis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Dzelzceļa politikas un infrastruktūras departamenta direktors;</w:t>
      </w:r>
    </w:p>
    <w:p w14:paraId="7D28541E" w14:textId="77777777" w:rsidR="002934EA" w:rsidRDefault="002934EA" w:rsidP="002934E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D6483">
        <w:rPr>
          <w:rFonts w:ascii="Times New Roman" w:hAnsi="Times New Roman"/>
          <w:b/>
          <w:bCs/>
          <w:sz w:val="24"/>
          <w:szCs w:val="24"/>
        </w:rPr>
        <w:t>Einārs</w:t>
      </w:r>
      <w:r w:rsidRPr="00FD6483">
        <w:rPr>
          <w:rFonts w:ascii="Times New Roman" w:hAnsi="Times New Roman"/>
          <w:b/>
          <w:bCs/>
          <w:sz w:val="24"/>
          <w:szCs w:val="24"/>
        </w:rPr>
        <w:tab/>
        <w:t>Cilinskis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Ekonomikas ministrijas Ilgtspējīgas enerģētikas departamenta vecākais eksperts;</w:t>
      </w:r>
    </w:p>
    <w:p w14:paraId="0F2FEDE6" w14:textId="77777777" w:rsidR="002934EA" w:rsidRDefault="002934EA" w:rsidP="002934E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Antra Esenberga - </w:t>
      </w:r>
      <w:r>
        <w:rPr>
          <w:rFonts w:ascii="Times New Roman" w:hAnsi="Times New Roman"/>
          <w:sz w:val="24"/>
          <w:szCs w:val="24"/>
        </w:rPr>
        <w:t xml:space="preserve">Finanšu ministrijas </w:t>
      </w:r>
      <w:r w:rsidRPr="00EA0862">
        <w:rPr>
          <w:rFonts w:ascii="Times New Roman" w:hAnsi="Times New Roman"/>
          <w:sz w:val="24"/>
          <w:szCs w:val="24"/>
        </w:rPr>
        <w:t>Fiskālās politikas departamenta Eiropas Savienības budžeta un finanšu nodaļas vadītāja</w:t>
      </w:r>
      <w:r>
        <w:rPr>
          <w:rFonts w:ascii="Times New Roman" w:hAnsi="Times New Roman"/>
          <w:sz w:val="24"/>
          <w:szCs w:val="24"/>
        </w:rPr>
        <w:t>;</w:t>
      </w:r>
    </w:p>
    <w:p w14:paraId="730EAF8F" w14:textId="18B2A7C2" w:rsidR="00373659" w:rsidRPr="00373659" w:rsidRDefault="00373659" w:rsidP="002934E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Aija Timofejeva</w:t>
      </w:r>
      <w:r>
        <w:rPr>
          <w:rFonts w:ascii="Times New Roman" w:hAnsi="Times New Roman"/>
          <w:sz w:val="24"/>
          <w:szCs w:val="24"/>
        </w:rPr>
        <w:t xml:space="preserve"> – Klimata un enerģētikas ministrijas Ilgtspējas departamenta direktora vietniece;</w:t>
      </w:r>
    </w:p>
    <w:p w14:paraId="1F601F3C" w14:textId="77777777" w:rsidR="002934EA" w:rsidRPr="00D26147" w:rsidRDefault="002934EA" w:rsidP="002934EA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A07906">
        <w:rPr>
          <w:rFonts w:ascii="Times New Roman" w:hAnsi="Times New Roman"/>
          <w:b/>
          <w:bCs/>
          <w:sz w:val="24"/>
          <w:szCs w:val="24"/>
        </w:rPr>
        <w:t>Andris</w:t>
      </w:r>
      <w:r w:rsidRPr="00A07906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7906">
        <w:rPr>
          <w:rFonts w:ascii="Times New Roman" w:hAnsi="Times New Roman"/>
          <w:b/>
          <w:bCs/>
          <w:sz w:val="24"/>
          <w:szCs w:val="24"/>
        </w:rPr>
        <w:t>Lācis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A/S “Gaso” </w:t>
      </w:r>
      <w:bookmarkStart w:id="0" w:name="_Hlk95393894"/>
      <w:r w:rsidRPr="00D26147">
        <w:rPr>
          <w:rFonts w:ascii="Times New Roman" w:hAnsi="Times New Roman"/>
          <w:sz w:val="24"/>
          <w:szCs w:val="24"/>
        </w:rPr>
        <w:t>pārstāvis;</w:t>
      </w:r>
      <w:bookmarkEnd w:id="0"/>
    </w:p>
    <w:p w14:paraId="459AF1BA" w14:textId="77777777" w:rsidR="002934EA" w:rsidRPr="00D26147" w:rsidRDefault="002934EA" w:rsidP="002934EA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D26147">
        <w:rPr>
          <w:rFonts w:ascii="Times New Roman" w:hAnsi="Times New Roman"/>
          <w:b/>
          <w:bCs/>
          <w:sz w:val="24"/>
          <w:szCs w:val="24"/>
        </w:rPr>
        <w:t xml:space="preserve">Jānis Kirkovalds - </w:t>
      </w:r>
      <w:r w:rsidRPr="00D26147">
        <w:rPr>
          <w:rFonts w:ascii="Times New Roman" w:hAnsi="Times New Roman"/>
          <w:sz w:val="24"/>
          <w:szCs w:val="24"/>
        </w:rPr>
        <w:t>A/S “Sadales tīkls” pārstāvis;</w:t>
      </w:r>
    </w:p>
    <w:p w14:paraId="6438377F" w14:textId="77777777" w:rsidR="002934EA" w:rsidRPr="00D26147" w:rsidRDefault="002934EA" w:rsidP="002934EA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D26147">
        <w:rPr>
          <w:rFonts w:ascii="Times New Roman" w:hAnsi="Times New Roman"/>
          <w:b/>
          <w:bCs/>
          <w:sz w:val="24"/>
          <w:szCs w:val="24"/>
        </w:rPr>
        <w:t xml:space="preserve">Mihails Simvulidi - </w:t>
      </w:r>
      <w:r w:rsidRPr="00D26147">
        <w:rPr>
          <w:rFonts w:ascii="Times New Roman" w:hAnsi="Times New Roman"/>
          <w:sz w:val="24"/>
          <w:szCs w:val="24"/>
        </w:rPr>
        <w:t>apvienības “Pilsēta cilvēkiem” pārstāvis;</w:t>
      </w:r>
    </w:p>
    <w:p w14:paraId="5BB5F58D" w14:textId="1A8172A5" w:rsidR="002934EA" w:rsidRPr="00D26147" w:rsidRDefault="002934EA" w:rsidP="002934EA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D26147">
        <w:rPr>
          <w:rFonts w:ascii="Times New Roman" w:hAnsi="Times New Roman"/>
          <w:b/>
          <w:bCs/>
          <w:sz w:val="24"/>
          <w:szCs w:val="24"/>
        </w:rPr>
        <w:t xml:space="preserve">Jānis </w:t>
      </w:r>
      <w:r w:rsidR="00CA7D1C">
        <w:rPr>
          <w:rFonts w:ascii="Times New Roman" w:hAnsi="Times New Roman"/>
          <w:b/>
          <w:bCs/>
          <w:sz w:val="24"/>
          <w:szCs w:val="24"/>
        </w:rPr>
        <w:t>Grants</w:t>
      </w:r>
      <w:r w:rsidRPr="00D2614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D26147">
        <w:rPr>
          <w:rFonts w:ascii="Times New Roman" w:hAnsi="Times New Roman"/>
          <w:sz w:val="24"/>
          <w:szCs w:val="24"/>
        </w:rPr>
        <w:t xml:space="preserve">Ārvalstu investoru padomes Latvijā </w:t>
      </w:r>
      <w:bookmarkStart w:id="1" w:name="_Hlk95394623"/>
      <w:r w:rsidRPr="00D26147">
        <w:rPr>
          <w:rFonts w:ascii="Times New Roman" w:hAnsi="Times New Roman"/>
          <w:sz w:val="24"/>
          <w:szCs w:val="24"/>
        </w:rPr>
        <w:t>pārstāvis;</w:t>
      </w:r>
      <w:bookmarkEnd w:id="1"/>
    </w:p>
    <w:p w14:paraId="6E9A0A12" w14:textId="77777777" w:rsidR="002934EA" w:rsidRDefault="002934EA" w:rsidP="002934EA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Raitis Mazjānis</w:t>
      </w:r>
      <w:r w:rsidRPr="00D26147">
        <w:rPr>
          <w:rFonts w:ascii="Times New Roman" w:hAnsi="Times New Roman"/>
          <w:sz w:val="24"/>
          <w:szCs w:val="24"/>
        </w:rPr>
        <w:t xml:space="preserve"> - Bezizmešu mobilitātes atbalsta biedrības pārstāvis;</w:t>
      </w:r>
    </w:p>
    <w:p w14:paraId="26814B4D" w14:textId="77777777" w:rsidR="002934EA" w:rsidRDefault="002934EA" w:rsidP="002934EA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A07906">
        <w:rPr>
          <w:rFonts w:ascii="Times New Roman" w:hAnsi="Times New Roman"/>
          <w:b/>
          <w:bCs/>
          <w:sz w:val="24"/>
          <w:szCs w:val="24"/>
        </w:rPr>
        <w:lastRenderedPageBreak/>
        <w:t>Andris</w:t>
      </w:r>
      <w:r w:rsidRPr="00A07906">
        <w:rPr>
          <w:rFonts w:ascii="Times New Roman" w:hAnsi="Times New Roman"/>
          <w:b/>
          <w:bCs/>
          <w:sz w:val="24"/>
          <w:szCs w:val="24"/>
        </w:rPr>
        <w:tab/>
        <w:t>Kulbergs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biedrības “Auto Asociācija” </w:t>
      </w:r>
      <w:bookmarkStart w:id="2" w:name="_Hlk95394670"/>
      <w:r w:rsidRPr="00D26147">
        <w:rPr>
          <w:rFonts w:ascii="Times New Roman" w:hAnsi="Times New Roman"/>
          <w:sz w:val="24"/>
          <w:szCs w:val="24"/>
        </w:rPr>
        <w:t>pārstāvis;</w:t>
      </w:r>
      <w:bookmarkEnd w:id="2"/>
    </w:p>
    <w:p w14:paraId="49329F11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26147">
        <w:rPr>
          <w:rFonts w:ascii="Times New Roman" w:hAnsi="Times New Roman"/>
          <w:b/>
          <w:bCs/>
          <w:sz w:val="24"/>
          <w:szCs w:val="24"/>
        </w:rPr>
        <w:t>Aleksandrs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6147">
        <w:rPr>
          <w:rFonts w:ascii="Times New Roman" w:hAnsi="Times New Roman"/>
          <w:b/>
          <w:bCs/>
          <w:sz w:val="24"/>
          <w:szCs w:val="24"/>
        </w:rPr>
        <w:t>Pociluiko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biedrības “Autopārvadātāju apvienība “Latvijas Auto”” </w:t>
      </w:r>
      <w:r w:rsidRPr="00D26147">
        <w:rPr>
          <w:rFonts w:ascii="Times New Roman" w:hAnsi="Times New Roman"/>
          <w:sz w:val="24"/>
          <w:szCs w:val="24"/>
        </w:rPr>
        <w:t>pārstāvis;</w:t>
      </w:r>
    </w:p>
    <w:p w14:paraId="360D1DB4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26147">
        <w:rPr>
          <w:rFonts w:ascii="Times New Roman" w:hAnsi="Times New Roman"/>
          <w:b/>
          <w:bCs/>
          <w:sz w:val="24"/>
          <w:szCs w:val="24"/>
        </w:rPr>
        <w:t>Viesturs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6147">
        <w:rPr>
          <w:rFonts w:ascii="Times New Roman" w:hAnsi="Times New Roman"/>
          <w:b/>
          <w:bCs/>
          <w:sz w:val="24"/>
          <w:szCs w:val="24"/>
        </w:rPr>
        <w:t>Silenieks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biedrības “Latvijas riteņbraucēju apvienība” </w:t>
      </w:r>
      <w:r w:rsidRPr="00D26147">
        <w:rPr>
          <w:rFonts w:ascii="Times New Roman" w:hAnsi="Times New Roman"/>
          <w:sz w:val="24"/>
          <w:szCs w:val="24"/>
        </w:rPr>
        <w:t>pārstāvis;</w:t>
      </w:r>
    </w:p>
    <w:p w14:paraId="303943A8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26147">
        <w:rPr>
          <w:rFonts w:ascii="Times New Roman" w:hAnsi="Times New Roman"/>
          <w:b/>
          <w:bCs/>
          <w:sz w:val="24"/>
          <w:szCs w:val="24"/>
        </w:rPr>
        <w:t>Aivars</w:t>
      </w:r>
      <w:r w:rsidRPr="00D26147">
        <w:rPr>
          <w:rFonts w:ascii="Times New Roman" w:hAnsi="Times New Roman"/>
          <w:b/>
          <w:bCs/>
          <w:sz w:val="24"/>
          <w:szCs w:val="24"/>
        </w:rPr>
        <w:tab/>
        <w:t>Starikovs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biedrības “Latvijas Ūdeņraža asociācija” </w:t>
      </w:r>
      <w:r w:rsidRPr="00D26147">
        <w:rPr>
          <w:rFonts w:ascii="Times New Roman" w:hAnsi="Times New Roman"/>
          <w:sz w:val="24"/>
          <w:szCs w:val="24"/>
        </w:rPr>
        <w:t>pārstāvis;</w:t>
      </w:r>
    </w:p>
    <w:p w14:paraId="1FE53F87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26147">
        <w:rPr>
          <w:rFonts w:ascii="Times New Roman" w:hAnsi="Times New Roman"/>
          <w:b/>
          <w:bCs/>
          <w:sz w:val="24"/>
          <w:szCs w:val="24"/>
        </w:rPr>
        <w:t>Kārlis</w:t>
      </w:r>
      <w:r w:rsidRPr="00D26147">
        <w:rPr>
          <w:rFonts w:ascii="Times New Roman" w:hAnsi="Times New Roman"/>
          <w:b/>
          <w:bCs/>
          <w:sz w:val="24"/>
          <w:szCs w:val="24"/>
        </w:rPr>
        <w:tab/>
        <w:t>Mendziņš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biedrības “Zaļā brīvība” </w:t>
      </w:r>
      <w:r w:rsidRPr="00D26147">
        <w:rPr>
          <w:rFonts w:ascii="Times New Roman" w:hAnsi="Times New Roman"/>
          <w:sz w:val="24"/>
          <w:szCs w:val="24"/>
        </w:rPr>
        <w:t>pārstāvis;</w:t>
      </w:r>
    </w:p>
    <w:p w14:paraId="38C2DA10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26147">
        <w:rPr>
          <w:rFonts w:ascii="Times New Roman" w:hAnsi="Times New Roman"/>
          <w:b/>
          <w:bCs/>
          <w:sz w:val="24"/>
          <w:szCs w:val="24"/>
        </w:rPr>
        <w:t>Zigmārs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6147">
        <w:rPr>
          <w:rFonts w:ascii="Times New Roman" w:hAnsi="Times New Roman"/>
          <w:b/>
          <w:bCs/>
          <w:sz w:val="24"/>
          <w:szCs w:val="24"/>
        </w:rPr>
        <w:t>Vestfāls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D26147">
        <w:rPr>
          <w:rFonts w:ascii="Times New Roman" w:hAnsi="Times New Roman"/>
          <w:sz w:val="24"/>
          <w:szCs w:val="24"/>
        </w:rPr>
        <w:t>biedrības “</w:t>
      </w:r>
      <w:r>
        <w:rPr>
          <w:rFonts w:ascii="Times New Roman" w:hAnsi="Times New Roman"/>
          <w:sz w:val="24"/>
          <w:szCs w:val="24"/>
        </w:rPr>
        <w:t xml:space="preserve">Latvijas Aviācijas Asociācija” </w:t>
      </w:r>
      <w:bookmarkStart w:id="3" w:name="_Hlk95394895"/>
      <w:r>
        <w:rPr>
          <w:rFonts w:ascii="Times New Roman" w:hAnsi="Times New Roman"/>
          <w:sz w:val="24"/>
          <w:szCs w:val="24"/>
        </w:rPr>
        <w:t>pārstāvis;</w:t>
      </w:r>
      <w:bookmarkEnd w:id="3"/>
    </w:p>
    <w:p w14:paraId="26345E3F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26147">
        <w:rPr>
          <w:rFonts w:ascii="Times New Roman" w:hAnsi="Times New Roman"/>
          <w:b/>
          <w:bCs/>
          <w:sz w:val="24"/>
          <w:szCs w:val="24"/>
        </w:rPr>
        <w:t>Mikus</w:t>
      </w:r>
      <w:r w:rsidRPr="00D26147">
        <w:rPr>
          <w:rFonts w:ascii="Times New Roman" w:hAnsi="Times New Roman"/>
          <w:b/>
          <w:bCs/>
          <w:sz w:val="24"/>
          <w:szCs w:val="24"/>
        </w:rPr>
        <w:tab/>
        <w:t>Ramanis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Latvijas Biodegvielu un bioenerģijas asociācijas </w:t>
      </w:r>
      <w:r w:rsidRPr="00C61C65">
        <w:rPr>
          <w:rFonts w:ascii="Times New Roman" w:hAnsi="Times New Roman"/>
          <w:sz w:val="24"/>
          <w:szCs w:val="24"/>
        </w:rPr>
        <w:t>pārstāvis;</w:t>
      </w:r>
    </w:p>
    <w:p w14:paraId="421066D6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61C65">
        <w:rPr>
          <w:rFonts w:ascii="Times New Roman" w:hAnsi="Times New Roman"/>
          <w:b/>
          <w:bCs/>
          <w:sz w:val="24"/>
          <w:szCs w:val="24"/>
        </w:rPr>
        <w:t>Kristīne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1C65">
        <w:rPr>
          <w:rFonts w:ascii="Times New Roman" w:hAnsi="Times New Roman"/>
          <w:b/>
          <w:bCs/>
          <w:sz w:val="24"/>
          <w:szCs w:val="24"/>
        </w:rPr>
        <w:t>Veģere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Latvijas Biogāzes asociācijas</w:t>
      </w:r>
      <w:r w:rsidRPr="00C61C65">
        <w:t xml:space="preserve"> </w:t>
      </w:r>
      <w:r w:rsidRPr="00C61C65">
        <w:rPr>
          <w:rFonts w:ascii="Times New Roman" w:hAnsi="Times New Roman"/>
          <w:sz w:val="24"/>
          <w:szCs w:val="24"/>
        </w:rPr>
        <w:t>pārstāv</w:t>
      </w:r>
      <w:r>
        <w:rPr>
          <w:rFonts w:ascii="Times New Roman" w:hAnsi="Times New Roman"/>
          <w:sz w:val="24"/>
          <w:szCs w:val="24"/>
        </w:rPr>
        <w:t>e</w:t>
      </w:r>
      <w:r w:rsidRPr="00C61C65">
        <w:rPr>
          <w:rFonts w:ascii="Times New Roman" w:hAnsi="Times New Roman"/>
          <w:sz w:val="24"/>
          <w:szCs w:val="24"/>
        </w:rPr>
        <w:t>;</w:t>
      </w:r>
    </w:p>
    <w:p w14:paraId="0A45F251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61C65">
        <w:rPr>
          <w:rFonts w:ascii="Times New Roman" w:hAnsi="Times New Roman"/>
          <w:b/>
          <w:bCs/>
          <w:sz w:val="24"/>
          <w:szCs w:val="24"/>
        </w:rPr>
        <w:t>Andris</w:t>
      </w:r>
      <w:r w:rsidRPr="00C61C65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1C65">
        <w:rPr>
          <w:rFonts w:ascii="Times New Roman" w:hAnsi="Times New Roman"/>
          <w:b/>
          <w:bCs/>
          <w:sz w:val="24"/>
          <w:szCs w:val="24"/>
        </w:rPr>
        <w:t>Lubāns</w:t>
      </w:r>
      <w:r>
        <w:rPr>
          <w:rFonts w:ascii="Times New Roman" w:hAnsi="Times New Roman"/>
          <w:sz w:val="24"/>
          <w:szCs w:val="24"/>
        </w:rPr>
        <w:t xml:space="preserve"> - Latvijas darba devēju konfederācijas</w:t>
      </w:r>
      <w:r w:rsidRPr="00C61C65">
        <w:t xml:space="preserve"> </w:t>
      </w:r>
      <w:r w:rsidRPr="00C61C65">
        <w:rPr>
          <w:rFonts w:ascii="Times New Roman" w:hAnsi="Times New Roman"/>
          <w:sz w:val="24"/>
          <w:szCs w:val="24"/>
        </w:rPr>
        <w:t>pārstāvis;</w:t>
      </w:r>
    </w:p>
    <w:p w14:paraId="386DC759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61C65">
        <w:rPr>
          <w:rFonts w:ascii="Times New Roman" w:hAnsi="Times New Roman"/>
          <w:b/>
          <w:bCs/>
          <w:sz w:val="24"/>
          <w:szCs w:val="24"/>
        </w:rPr>
        <w:t>Ojārs</w:t>
      </w:r>
      <w:r w:rsidRPr="00C61C65">
        <w:rPr>
          <w:rFonts w:ascii="Times New Roman" w:hAnsi="Times New Roman"/>
          <w:b/>
          <w:bCs/>
          <w:sz w:val="24"/>
          <w:szCs w:val="24"/>
        </w:rPr>
        <w:tab/>
        <w:t>Karčevskis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Latvijas Degvielas tirgotāju asociācijas</w:t>
      </w:r>
      <w:r w:rsidRPr="00C61C65">
        <w:t xml:space="preserve"> </w:t>
      </w:r>
      <w:r w:rsidRPr="00C61C65">
        <w:rPr>
          <w:rFonts w:ascii="Times New Roman" w:hAnsi="Times New Roman"/>
          <w:sz w:val="24"/>
          <w:szCs w:val="24"/>
        </w:rPr>
        <w:t>pārstāvis;</w:t>
      </w:r>
    </w:p>
    <w:p w14:paraId="66856477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61C65">
        <w:rPr>
          <w:rFonts w:ascii="Times New Roman" w:hAnsi="Times New Roman"/>
          <w:b/>
          <w:bCs/>
          <w:sz w:val="24"/>
          <w:szCs w:val="24"/>
        </w:rPr>
        <w:t>Jānis</w:t>
      </w:r>
      <w:r w:rsidRPr="00C61C65">
        <w:rPr>
          <w:rFonts w:ascii="Times New Roman" w:hAnsi="Times New Roman"/>
          <w:b/>
          <w:bCs/>
          <w:sz w:val="24"/>
          <w:szCs w:val="24"/>
        </w:rPr>
        <w:tab/>
        <w:t>Paiders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Latvijas Finanšu nozares asociācijas</w:t>
      </w:r>
      <w:r w:rsidRPr="00C61C65">
        <w:t xml:space="preserve"> </w:t>
      </w:r>
      <w:r w:rsidRPr="00C61C65">
        <w:rPr>
          <w:rFonts w:ascii="Times New Roman" w:hAnsi="Times New Roman"/>
          <w:sz w:val="24"/>
          <w:szCs w:val="24"/>
        </w:rPr>
        <w:t>pārstāvis;</w:t>
      </w:r>
    </w:p>
    <w:p w14:paraId="266C1FD8" w14:textId="6659095C" w:rsidR="002934EA" w:rsidRDefault="006E6035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Normunds Audzišs</w:t>
      </w:r>
      <w:r w:rsidR="002934EA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2934EA">
        <w:rPr>
          <w:rFonts w:ascii="Times New Roman" w:hAnsi="Times New Roman"/>
          <w:sz w:val="24"/>
          <w:szCs w:val="24"/>
        </w:rPr>
        <w:t xml:space="preserve"> Latvijas Lielo pilsētu asociācijas</w:t>
      </w:r>
      <w:r w:rsidR="002934EA" w:rsidRPr="00C61C65">
        <w:t xml:space="preserve"> </w:t>
      </w:r>
      <w:r w:rsidR="002934EA" w:rsidRPr="00C61C65">
        <w:rPr>
          <w:rFonts w:ascii="Times New Roman" w:hAnsi="Times New Roman"/>
          <w:sz w:val="24"/>
          <w:szCs w:val="24"/>
        </w:rPr>
        <w:t>pārstāvis;</w:t>
      </w:r>
    </w:p>
    <w:p w14:paraId="1D0E698D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C0766">
        <w:rPr>
          <w:rFonts w:ascii="Times New Roman" w:hAnsi="Times New Roman"/>
          <w:b/>
          <w:bCs/>
          <w:sz w:val="24"/>
          <w:szCs w:val="24"/>
        </w:rPr>
        <w:t>Kristof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0766">
        <w:rPr>
          <w:rFonts w:ascii="Times New Roman" w:hAnsi="Times New Roman"/>
          <w:b/>
          <w:bCs/>
          <w:sz w:val="24"/>
          <w:szCs w:val="24"/>
        </w:rPr>
        <w:t>Hegedues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Latvijas Mobilitātes asociācijas</w:t>
      </w:r>
      <w:r w:rsidRPr="00C61C65">
        <w:t xml:space="preserve"> </w:t>
      </w:r>
      <w:r w:rsidRPr="00C61C65">
        <w:rPr>
          <w:rFonts w:ascii="Times New Roman" w:hAnsi="Times New Roman"/>
          <w:sz w:val="24"/>
          <w:szCs w:val="24"/>
        </w:rPr>
        <w:t>pārstāvis;</w:t>
      </w:r>
    </w:p>
    <w:p w14:paraId="4CF41605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C0766">
        <w:rPr>
          <w:rFonts w:ascii="Times New Roman" w:hAnsi="Times New Roman"/>
          <w:b/>
          <w:bCs/>
          <w:sz w:val="24"/>
          <w:szCs w:val="24"/>
        </w:rPr>
        <w:t>Aino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0766">
        <w:rPr>
          <w:rFonts w:ascii="Times New Roman" w:hAnsi="Times New Roman"/>
          <w:b/>
          <w:bCs/>
          <w:sz w:val="24"/>
          <w:szCs w:val="24"/>
        </w:rPr>
        <w:t>Salmiņš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Latvijas Pašvaldību savienības</w:t>
      </w:r>
      <w:r w:rsidRPr="00C61C65">
        <w:t xml:space="preserve"> </w:t>
      </w:r>
      <w:r w:rsidRPr="00C61C65">
        <w:rPr>
          <w:rFonts w:ascii="Times New Roman" w:hAnsi="Times New Roman"/>
          <w:sz w:val="24"/>
          <w:szCs w:val="24"/>
        </w:rPr>
        <w:t>pārstāvis;</w:t>
      </w:r>
    </w:p>
    <w:p w14:paraId="4AFDA8D0" w14:textId="70FB9EF5" w:rsidR="002934EA" w:rsidRDefault="009D2DB5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Rihards Strenga</w:t>
      </w:r>
      <w:r w:rsidR="002934EA">
        <w:rPr>
          <w:rFonts w:ascii="Times New Roman" w:hAnsi="Times New Roman"/>
          <w:sz w:val="24"/>
          <w:szCs w:val="24"/>
        </w:rPr>
        <w:t xml:space="preserve"> - Latvijas Stividorkompāniju asociācijas</w:t>
      </w:r>
      <w:r w:rsidR="002934EA" w:rsidRPr="00C61C65">
        <w:t xml:space="preserve"> </w:t>
      </w:r>
      <w:r w:rsidR="002934EA" w:rsidRPr="00C61C65">
        <w:rPr>
          <w:rFonts w:ascii="Times New Roman" w:hAnsi="Times New Roman"/>
          <w:sz w:val="24"/>
          <w:szCs w:val="24"/>
        </w:rPr>
        <w:t>pārstāvis;</w:t>
      </w:r>
    </w:p>
    <w:p w14:paraId="00421C17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C0766">
        <w:rPr>
          <w:rFonts w:ascii="Times New Roman" w:hAnsi="Times New Roman"/>
          <w:b/>
          <w:bCs/>
          <w:sz w:val="24"/>
          <w:szCs w:val="24"/>
        </w:rPr>
        <w:t>Neils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0766">
        <w:rPr>
          <w:rFonts w:ascii="Times New Roman" w:hAnsi="Times New Roman"/>
          <w:b/>
          <w:bCs/>
          <w:sz w:val="24"/>
          <w:szCs w:val="24"/>
        </w:rPr>
        <w:t>Balgalis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Latvijas Tirdzniecības un rūpniecības kameras</w:t>
      </w:r>
      <w:r w:rsidRPr="00C61C65">
        <w:t xml:space="preserve"> </w:t>
      </w:r>
      <w:r w:rsidRPr="00C61C65">
        <w:rPr>
          <w:rFonts w:ascii="Times New Roman" w:hAnsi="Times New Roman"/>
          <w:sz w:val="24"/>
          <w:szCs w:val="24"/>
        </w:rPr>
        <w:t>pārstāvis;</w:t>
      </w:r>
    </w:p>
    <w:p w14:paraId="033C60BF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E36D5">
        <w:rPr>
          <w:rFonts w:ascii="Times New Roman" w:hAnsi="Times New Roman"/>
          <w:b/>
          <w:bCs/>
          <w:sz w:val="24"/>
          <w:szCs w:val="24"/>
        </w:rPr>
        <w:t>Guntis</w:t>
      </w:r>
      <w:r w:rsidRPr="008E36D5">
        <w:rPr>
          <w:rFonts w:ascii="Times New Roman" w:hAnsi="Times New Roman"/>
          <w:b/>
          <w:bCs/>
          <w:sz w:val="24"/>
          <w:szCs w:val="24"/>
        </w:rPr>
        <w:tab/>
        <w:t>Vilnītis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Lauksaimniecības organizāciju sadarbības padomes</w:t>
      </w:r>
      <w:r w:rsidRPr="00C61C65">
        <w:t xml:space="preserve"> </w:t>
      </w:r>
      <w:r w:rsidRPr="00C61C65">
        <w:rPr>
          <w:rFonts w:ascii="Times New Roman" w:hAnsi="Times New Roman"/>
          <w:sz w:val="24"/>
          <w:szCs w:val="24"/>
        </w:rPr>
        <w:t>pārstāvis;</w:t>
      </w:r>
    </w:p>
    <w:p w14:paraId="3E583051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E36D5">
        <w:rPr>
          <w:rFonts w:ascii="Times New Roman" w:hAnsi="Times New Roman"/>
          <w:b/>
          <w:bCs/>
          <w:sz w:val="24"/>
          <w:szCs w:val="24"/>
        </w:rPr>
        <w:t>Aiga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36D5">
        <w:rPr>
          <w:rFonts w:ascii="Times New Roman" w:hAnsi="Times New Roman"/>
          <w:b/>
          <w:bCs/>
          <w:sz w:val="24"/>
          <w:szCs w:val="24"/>
        </w:rPr>
        <w:t>Barisa</w:t>
      </w:r>
      <w:r>
        <w:rPr>
          <w:rFonts w:ascii="Times New Roman" w:hAnsi="Times New Roman"/>
          <w:sz w:val="24"/>
          <w:szCs w:val="24"/>
        </w:rPr>
        <w:t xml:space="preserve"> - Rīgas Tehniskās universitātes</w:t>
      </w:r>
      <w:r w:rsidRPr="00C61C65">
        <w:t xml:space="preserve"> </w:t>
      </w:r>
      <w:r w:rsidRPr="00C61C65">
        <w:rPr>
          <w:rFonts w:ascii="Times New Roman" w:hAnsi="Times New Roman"/>
          <w:sz w:val="24"/>
          <w:szCs w:val="24"/>
        </w:rPr>
        <w:t>pārstāv</w:t>
      </w:r>
      <w:r>
        <w:rPr>
          <w:rFonts w:ascii="Times New Roman" w:hAnsi="Times New Roman"/>
          <w:sz w:val="24"/>
          <w:szCs w:val="24"/>
        </w:rPr>
        <w:t>e</w:t>
      </w:r>
      <w:r w:rsidRPr="00C61C65">
        <w:rPr>
          <w:rFonts w:ascii="Times New Roman" w:hAnsi="Times New Roman"/>
          <w:sz w:val="24"/>
          <w:szCs w:val="24"/>
        </w:rPr>
        <w:t>;</w:t>
      </w:r>
    </w:p>
    <w:p w14:paraId="58426CBA" w14:textId="552C7CFA" w:rsidR="002934EA" w:rsidRDefault="006E6035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Anita Līce</w:t>
      </w:r>
      <w:r w:rsidR="002934EA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2934EA">
        <w:rPr>
          <w:rFonts w:ascii="Times New Roman" w:hAnsi="Times New Roman"/>
          <w:sz w:val="24"/>
          <w:szCs w:val="24"/>
        </w:rPr>
        <w:t>Rīgas un Pierīgas pašvaldību apvienības “Rīgas Metropole”</w:t>
      </w:r>
      <w:r w:rsidR="002934EA" w:rsidRPr="00C61C65">
        <w:t xml:space="preserve"> </w:t>
      </w:r>
      <w:r w:rsidR="002934EA" w:rsidRPr="00C61C65">
        <w:rPr>
          <w:rFonts w:ascii="Times New Roman" w:hAnsi="Times New Roman"/>
          <w:sz w:val="24"/>
          <w:szCs w:val="24"/>
        </w:rPr>
        <w:t>pārstāv</w:t>
      </w:r>
      <w:r w:rsidR="002934EA">
        <w:rPr>
          <w:rFonts w:ascii="Times New Roman" w:hAnsi="Times New Roman"/>
          <w:sz w:val="24"/>
          <w:szCs w:val="24"/>
        </w:rPr>
        <w:t>e</w:t>
      </w:r>
      <w:r w:rsidR="002934EA" w:rsidRPr="00C61C65">
        <w:rPr>
          <w:rFonts w:ascii="Times New Roman" w:hAnsi="Times New Roman"/>
          <w:sz w:val="24"/>
          <w:szCs w:val="24"/>
        </w:rPr>
        <w:t>;</w:t>
      </w:r>
    </w:p>
    <w:p w14:paraId="07520945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E36D5">
        <w:rPr>
          <w:rFonts w:ascii="Times New Roman" w:hAnsi="Times New Roman"/>
          <w:b/>
          <w:bCs/>
          <w:sz w:val="24"/>
          <w:szCs w:val="24"/>
        </w:rPr>
        <w:t>Pauls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36D5">
        <w:rPr>
          <w:rFonts w:ascii="Times New Roman" w:hAnsi="Times New Roman"/>
          <w:b/>
          <w:bCs/>
          <w:sz w:val="24"/>
          <w:szCs w:val="24"/>
        </w:rPr>
        <w:t>Beinarovičs</w:t>
      </w:r>
      <w:r>
        <w:rPr>
          <w:rFonts w:ascii="Times New Roman" w:hAnsi="Times New Roman"/>
          <w:sz w:val="24"/>
          <w:szCs w:val="24"/>
        </w:rPr>
        <w:t xml:space="preserve"> -VAS “Ceļu satiksmes drošības direkcija”</w:t>
      </w:r>
      <w:r w:rsidRPr="00C61C65">
        <w:t xml:space="preserve"> </w:t>
      </w:r>
      <w:r w:rsidRPr="00C61C65">
        <w:rPr>
          <w:rFonts w:ascii="Times New Roman" w:hAnsi="Times New Roman"/>
          <w:sz w:val="24"/>
          <w:szCs w:val="24"/>
        </w:rPr>
        <w:t>pārstāvis;</w:t>
      </w:r>
    </w:p>
    <w:p w14:paraId="713A4C8B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E36D5">
        <w:rPr>
          <w:rFonts w:ascii="Times New Roman" w:hAnsi="Times New Roman"/>
          <w:b/>
          <w:bCs/>
          <w:sz w:val="24"/>
          <w:szCs w:val="24"/>
        </w:rPr>
        <w:t>Toms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36D5">
        <w:rPr>
          <w:rFonts w:ascii="Times New Roman" w:hAnsi="Times New Roman"/>
          <w:b/>
          <w:bCs/>
          <w:sz w:val="24"/>
          <w:szCs w:val="24"/>
        </w:rPr>
        <w:t>Nāburgs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Vēja enerģijas asociācijas</w:t>
      </w:r>
      <w:r w:rsidRPr="00C61C65">
        <w:t xml:space="preserve"> </w:t>
      </w:r>
      <w:r w:rsidRPr="00C61C65">
        <w:rPr>
          <w:rFonts w:ascii="Times New Roman" w:hAnsi="Times New Roman"/>
          <w:sz w:val="24"/>
          <w:szCs w:val="24"/>
        </w:rPr>
        <w:t>pārstāvis</w:t>
      </w:r>
      <w:r>
        <w:rPr>
          <w:rFonts w:ascii="Times New Roman" w:hAnsi="Times New Roman"/>
          <w:sz w:val="24"/>
          <w:szCs w:val="24"/>
        </w:rPr>
        <w:t>;</w:t>
      </w:r>
    </w:p>
    <w:p w14:paraId="64975E57" w14:textId="77777777" w:rsidR="002934EA" w:rsidRDefault="002934EA" w:rsidP="002934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Ansis Valdovskis – </w:t>
      </w:r>
      <w:r>
        <w:rPr>
          <w:rFonts w:ascii="Times New Roman" w:hAnsi="Times New Roman"/>
          <w:sz w:val="24"/>
          <w:szCs w:val="24"/>
        </w:rPr>
        <w:t>A/S “Latvenergo” pārstāvis.”</w:t>
      </w:r>
    </w:p>
    <w:p w14:paraId="1E0B1489" w14:textId="77777777" w:rsidR="002934EA" w:rsidRDefault="002934EA" w:rsidP="002934E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2A1F98F3" w14:textId="77777777" w:rsidR="002934EA" w:rsidRDefault="002934EA" w:rsidP="002934EA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</w:pPr>
    </w:p>
    <w:p w14:paraId="193B5934" w14:textId="27513747" w:rsidR="002934EA" w:rsidRDefault="002934EA" w:rsidP="002934EA">
      <w:pPr>
        <w:tabs>
          <w:tab w:val="left" w:pos="64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Satiksmes ministrs</w:t>
      </w:r>
      <w:r>
        <w:rPr>
          <w:rFonts w:ascii="Times New Roman" w:hAnsi="Times New Roman"/>
          <w:sz w:val="24"/>
          <w:szCs w:val="24"/>
        </w:rPr>
        <w:tab/>
        <w:t>J.Vitenbergs</w:t>
      </w:r>
    </w:p>
    <w:p w14:paraId="14D9D8D7" w14:textId="77777777" w:rsidR="002934EA" w:rsidRDefault="002934EA" w:rsidP="002934EA">
      <w:p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</w:p>
    <w:p w14:paraId="04606562" w14:textId="77777777" w:rsidR="002934EA" w:rsidRPr="00917588" w:rsidRDefault="002934EA" w:rsidP="002934EA">
      <w:pPr>
        <w:pStyle w:val="BodyText"/>
        <w:spacing w:after="0"/>
        <w:jc w:val="both"/>
        <w:rPr>
          <w:lang w:val="lv-LV"/>
        </w:rPr>
      </w:pPr>
    </w:p>
    <w:p w14:paraId="011E19B3" w14:textId="77777777" w:rsidR="002934EA" w:rsidRDefault="002934EA" w:rsidP="002934EA">
      <w:pPr>
        <w:pStyle w:val="BodyText"/>
        <w:spacing w:after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Adamsons, 67028063</w:t>
      </w:r>
    </w:p>
    <w:p w14:paraId="7ACCAB3C" w14:textId="77777777" w:rsidR="002934EA" w:rsidRDefault="00AE7ABD" w:rsidP="002934EA">
      <w:pPr>
        <w:pStyle w:val="BodyText"/>
        <w:spacing w:after="0"/>
        <w:jc w:val="both"/>
        <w:rPr>
          <w:sz w:val="20"/>
          <w:szCs w:val="20"/>
          <w:lang w:val="lv-LV"/>
        </w:rPr>
      </w:pPr>
      <w:hyperlink r:id="rId8" w:history="1">
        <w:r w:rsidR="002934EA" w:rsidRPr="00155BF4">
          <w:rPr>
            <w:rStyle w:val="Hyperlink"/>
            <w:sz w:val="20"/>
            <w:szCs w:val="20"/>
            <w:lang w:val="lv-LV"/>
          </w:rPr>
          <w:t>martins.adamsons@sam.gov.lv</w:t>
        </w:r>
      </w:hyperlink>
    </w:p>
    <w:p w14:paraId="18D21A61" w14:textId="77777777" w:rsidR="002934EA" w:rsidRPr="007C6E35" w:rsidRDefault="002934EA" w:rsidP="002934EA"/>
    <w:p w14:paraId="4F4ACABD" w14:textId="77777777" w:rsidR="002934EA" w:rsidRPr="007C6E35" w:rsidRDefault="002934EA" w:rsidP="002934E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lv-LV"/>
        </w:rPr>
      </w:pPr>
      <w:r w:rsidRPr="007C6E35">
        <w:rPr>
          <w:rFonts w:ascii="Times New Roman" w:hAnsi="Times New Roman"/>
          <w:sz w:val="24"/>
          <w:szCs w:val="24"/>
          <w:lang w:eastAsia="lv-LV"/>
        </w:rPr>
        <w:tab/>
      </w:r>
      <w:r w:rsidRPr="007C6E35">
        <w:rPr>
          <w:rFonts w:ascii="Times New Roman" w:hAnsi="Times New Roman"/>
          <w:sz w:val="20"/>
          <w:szCs w:val="20"/>
          <w:lang w:eastAsia="lv-LV"/>
        </w:rPr>
        <w:t>DOKUMENTS IR PARAKSTĪTS AR DROŠU ELEKTRONISKO PARAKSTU UN SATUR LAIKA ZĪMOGU</w:t>
      </w:r>
    </w:p>
    <w:p w14:paraId="282676E4" w14:textId="77777777" w:rsidR="007C6E35" w:rsidRPr="007C6E35" w:rsidRDefault="007C6E35" w:rsidP="00F52FB1">
      <w:pPr>
        <w:jc w:val="both"/>
      </w:pPr>
    </w:p>
    <w:sectPr w:rsidR="007C6E35" w:rsidRPr="007C6E35" w:rsidSect="009D62CD">
      <w:head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225B" w14:textId="77777777" w:rsidR="00063992" w:rsidRDefault="00063992">
      <w:pPr>
        <w:spacing w:after="0" w:line="240" w:lineRule="auto"/>
      </w:pPr>
      <w:r>
        <w:separator/>
      </w:r>
    </w:p>
  </w:endnote>
  <w:endnote w:type="continuationSeparator" w:id="0">
    <w:p w14:paraId="543B4B9F" w14:textId="77777777" w:rsidR="00063992" w:rsidRDefault="0006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2599" w14:textId="77777777" w:rsidR="00063992" w:rsidRDefault="00063992">
      <w:pPr>
        <w:spacing w:after="0" w:line="240" w:lineRule="auto"/>
      </w:pPr>
      <w:r>
        <w:separator/>
      </w:r>
    </w:p>
  </w:footnote>
  <w:footnote w:type="continuationSeparator" w:id="0">
    <w:p w14:paraId="5584E805" w14:textId="77777777" w:rsidR="00063992" w:rsidRDefault="0006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8CA1" w14:textId="77777777" w:rsidR="009D62CD" w:rsidRDefault="009D62CD" w:rsidP="009D62CD">
    <w:pPr>
      <w:pStyle w:val="Header"/>
      <w:rPr>
        <w:rFonts w:ascii="Times New Roman" w:hAnsi="Times New Roman"/>
      </w:rPr>
    </w:pPr>
  </w:p>
  <w:p w14:paraId="543CC23F" w14:textId="77777777" w:rsidR="009D62CD" w:rsidRDefault="009D62CD" w:rsidP="009D62CD">
    <w:pPr>
      <w:pStyle w:val="Header"/>
      <w:rPr>
        <w:rFonts w:ascii="Times New Roman" w:hAnsi="Times New Roman"/>
      </w:rPr>
    </w:pPr>
  </w:p>
  <w:p w14:paraId="39F4C8D9" w14:textId="77777777" w:rsidR="009D62CD" w:rsidRDefault="009D62CD" w:rsidP="009D62CD">
    <w:pPr>
      <w:pStyle w:val="Header"/>
      <w:rPr>
        <w:rFonts w:ascii="Times New Roman" w:hAnsi="Times New Roman"/>
      </w:rPr>
    </w:pPr>
  </w:p>
  <w:p w14:paraId="7EC9FE20" w14:textId="77777777" w:rsidR="009D62CD" w:rsidRDefault="009D62CD" w:rsidP="009D62CD">
    <w:pPr>
      <w:pStyle w:val="Header"/>
      <w:rPr>
        <w:rFonts w:ascii="Times New Roman" w:hAnsi="Times New Roman"/>
      </w:rPr>
    </w:pPr>
  </w:p>
  <w:p w14:paraId="262714E7" w14:textId="77777777" w:rsidR="009D62CD" w:rsidRDefault="009D62CD" w:rsidP="009D62CD">
    <w:pPr>
      <w:pStyle w:val="Header"/>
      <w:rPr>
        <w:rFonts w:ascii="Times New Roman" w:hAnsi="Times New Roman"/>
      </w:rPr>
    </w:pPr>
  </w:p>
  <w:p w14:paraId="44599E63" w14:textId="77777777" w:rsidR="009D62CD" w:rsidRDefault="009D62CD" w:rsidP="009D62CD">
    <w:pPr>
      <w:pStyle w:val="Header"/>
      <w:rPr>
        <w:rFonts w:ascii="Times New Roman" w:hAnsi="Times New Roman"/>
      </w:rPr>
    </w:pPr>
  </w:p>
  <w:p w14:paraId="3D1E05D8" w14:textId="77777777" w:rsidR="009D62CD" w:rsidRDefault="009D62CD" w:rsidP="009D62CD">
    <w:pPr>
      <w:pStyle w:val="Header"/>
      <w:rPr>
        <w:rFonts w:ascii="Times New Roman" w:hAnsi="Times New Roman"/>
      </w:rPr>
    </w:pPr>
  </w:p>
  <w:p w14:paraId="43D30D0E" w14:textId="77777777" w:rsidR="009D62CD" w:rsidRDefault="009D62CD" w:rsidP="009D62CD">
    <w:pPr>
      <w:pStyle w:val="Header"/>
      <w:rPr>
        <w:rFonts w:ascii="Times New Roman" w:hAnsi="Times New Roman"/>
      </w:rPr>
    </w:pPr>
  </w:p>
  <w:p w14:paraId="12A8A6E8" w14:textId="77777777" w:rsidR="009D62CD" w:rsidRDefault="009D62CD" w:rsidP="009D62CD">
    <w:pPr>
      <w:pStyle w:val="Header"/>
      <w:rPr>
        <w:rFonts w:ascii="Times New Roman" w:hAnsi="Times New Roman"/>
      </w:rPr>
    </w:pPr>
  </w:p>
  <w:p w14:paraId="6B17DD6F" w14:textId="77777777" w:rsidR="009D62CD" w:rsidRDefault="009D62CD" w:rsidP="009D62CD">
    <w:pPr>
      <w:pStyle w:val="Header"/>
      <w:rPr>
        <w:rFonts w:ascii="Times New Roman" w:hAnsi="Times New Roman"/>
      </w:rPr>
    </w:pPr>
  </w:p>
  <w:p w14:paraId="0D96CC49" w14:textId="77777777" w:rsidR="009D62CD" w:rsidRPr="00815277" w:rsidRDefault="00650674" w:rsidP="009D62CD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6704" behindDoc="1" locked="0" layoutInCell="1" allowOverlap="1" wp14:anchorId="07EF7E61" wp14:editId="09CFFAB3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D165FE" wp14:editId="1E428742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0E56F" w14:textId="77777777" w:rsidR="009D62CD" w:rsidRDefault="009D62CD" w:rsidP="009D62C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F673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Gogoļa iela 3, Rīga, LV-1743, tālr. 67028210, fakss 67217180, e-pasts satiksmes.ministrija@sam.gov.lv, www.sam.gov.lv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165FE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" filled="f" stroked="f">
              <v:textbox inset="0,0,0,0">
                <w:txbxContent>
                  <w:p w14:paraId="4190E56F" w14:textId="77777777" w:rsidR="009D62CD" w:rsidRDefault="009D62CD" w:rsidP="009D62CD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F673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Gogoļa iela 3, Rīga, LV-1743, tālr. 67028210, fakss 67217180, e-pasts satiksmes.ministrija@sam.gov.lv, www.sam.gov.lv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94BBB7A" wp14:editId="6964229E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99F23E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6D27C1CB" w14:textId="77777777" w:rsidR="005430FC" w:rsidRDefault="005430FC" w:rsidP="00E836F2">
    <w:pPr>
      <w:pStyle w:val="Header"/>
      <w:jc w:val="center"/>
      <w:rPr>
        <w:rFonts w:ascii="Times New Roman" w:hAnsi="Times New Roman"/>
      </w:rPr>
    </w:pPr>
  </w:p>
  <w:p w14:paraId="29426835" w14:textId="77777777" w:rsidR="00E836F2" w:rsidRDefault="00EA5A27" w:rsidP="00E836F2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>RĪKOJUMS</w:t>
    </w:r>
  </w:p>
  <w:p w14:paraId="73A47C9D" w14:textId="77777777" w:rsidR="00E836F2" w:rsidRDefault="00E836F2" w:rsidP="00E836F2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>Rīgā</w:t>
    </w:r>
  </w:p>
  <w:p w14:paraId="084D7831" w14:textId="77777777" w:rsidR="00E836F2" w:rsidRDefault="00E836F2" w:rsidP="00E836F2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F236265"/>
    <w:multiLevelType w:val="multilevel"/>
    <w:tmpl w:val="4036E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05348419">
    <w:abstractNumId w:val="10"/>
  </w:num>
  <w:num w:numId="2" w16cid:durableId="1994527741">
    <w:abstractNumId w:val="8"/>
  </w:num>
  <w:num w:numId="3" w16cid:durableId="64838458">
    <w:abstractNumId w:val="7"/>
  </w:num>
  <w:num w:numId="4" w16cid:durableId="1328708614">
    <w:abstractNumId w:val="6"/>
  </w:num>
  <w:num w:numId="5" w16cid:durableId="1915159462">
    <w:abstractNumId w:val="5"/>
  </w:num>
  <w:num w:numId="6" w16cid:durableId="2137211623">
    <w:abstractNumId w:val="9"/>
  </w:num>
  <w:num w:numId="7" w16cid:durableId="388454230">
    <w:abstractNumId w:val="4"/>
  </w:num>
  <w:num w:numId="8" w16cid:durableId="768693761">
    <w:abstractNumId w:val="3"/>
  </w:num>
  <w:num w:numId="9" w16cid:durableId="782774301">
    <w:abstractNumId w:val="2"/>
  </w:num>
  <w:num w:numId="10" w16cid:durableId="600838114">
    <w:abstractNumId w:val="1"/>
  </w:num>
  <w:num w:numId="11" w16cid:durableId="1061054834">
    <w:abstractNumId w:val="0"/>
  </w:num>
  <w:num w:numId="12" w16cid:durableId="11653185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CC"/>
    <w:rsid w:val="00006384"/>
    <w:rsid w:val="000139F0"/>
    <w:rsid w:val="00030349"/>
    <w:rsid w:val="000522DF"/>
    <w:rsid w:val="00061D30"/>
    <w:rsid w:val="00063992"/>
    <w:rsid w:val="000764D0"/>
    <w:rsid w:val="00086C69"/>
    <w:rsid w:val="000F64F9"/>
    <w:rsid w:val="00116B9B"/>
    <w:rsid w:val="00124173"/>
    <w:rsid w:val="00187C2C"/>
    <w:rsid w:val="001B1ED0"/>
    <w:rsid w:val="001F7AEF"/>
    <w:rsid w:val="00203D85"/>
    <w:rsid w:val="0020635C"/>
    <w:rsid w:val="00210FF4"/>
    <w:rsid w:val="0023315A"/>
    <w:rsid w:val="002451BB"/>
    <w:rsid w:val="002511F8"/>
    <w:rsid w:val="00251DB5"/>
    <w:rsid w:val="0027364D"/>
    <w:rsid w:val="00275B9E"/>
    <w:rsid w:val="00284802"/>
    <w:rsid w:val="00287A3D"/>
    <w:rsid w:val="002934EA"/>
    <w:rsid w:val="0029577E"/>
    <w:rsid w:val="002B1C60"/>
    <w:rsid w:val="002B3077"/>
    <w:rsid w:val="002E1474"/>
    <w:rsid w:val="003009C3"/>
    <w:rsid w:val="003076C1"/>
    <w:rsid w:val="00320CA4"/>
    <w:rsid w:val="00335032"/>
    <w:rsid w:val="00373659"/>
    <w:rsid w:val="003911B7"/>
    <w:rsid w:val="00397A28"/>
    <w:rsid w:val="003A5902"/>
    <w:rsid w:val="003C12E9"/>
    <w:rsid w:val="0042279F"/>
    <w:rsid w:val="00426ABD"/>
    <w:rsid w:val="00472A5F"/>
    <w:rsid w:val="0048165A"/>
    <w:rsid w:val="00493308"/>
    <w:rsid w:val="004D77F7"/>
    <w:rsid w:val="004E4996"/>
    <w:rsid w:val="004E49D0"/>
    <w:rsid w:val="00535564"/>
    <w:rsid w:val="005430FC"/>
    <w:rsid w:val="00582739"/>
    <w:rsid w:val="005B52CC"/>
    <w:rsid w:val="005E4DA3"/>
    <w:rsid w:val="006069A9"/>
    <w:rsid w:val="00632E67"/>
    <w:rsid w:val="00643757"/>
    <w:rsid w:val="00644B13"/>
    <w:rsid w:val="00650674"/>
    <w:rsid w:val="00650830"/>
    <w:rsid w:val="00663C3A"/>
    <w:rsid w:val="00692BAA"/>
    <w:rsid w:val="00696C15"/>
    <w:rsid w:val="006A6BDC"/>
    <w:rsid w:val="006B459D"/>
    <w:rsid w:val="006C1639"/>
    <w:rsid w:val="006C6C5F"/>
    <w:rsid w:val="006E6035"/>
    <w:rsid w:val="006F0DD0"/>
    <w:rsid w:val="00747CCB"/>
    <w:rsid w:val="007704BD"/>
    <w:rsid w:val="00783908"/>
    <w:rsid w:val="007948D3"/>
    <w:rsid w:val="007B3BA5"/>
    <w:rsid w:val="007B48EC"/>
    <w:rsid w:val="007C6E35"/>
    <w:rsid w:val="007D7AF5"/>
    <w:rsid w:val="007E4D1F"/>
    <w:rsid w:val="00815277"/>
    <w:rsid w:val="00850F03"/>
    <w:rsid w:val="00876C21"/>
    <w:rsid w:val="0088031D"/>
    <w:rsid w:val="00882007"/>
    <w:rsid w:val="008C7860"/>
    <w:rsid w:val="008F1C39"/>
    <w:rsid w:val="00954D5A"/>
    <w:rsid w:val="00966F0D"/>
    <w:rsid w:val="00970CF9"/>
    <w:rsid w:val="009A0933"/>
    <w:rsid w:val="009D2DB5"/>
    <w:rsid w:val="009D62CD"/>
    <w:rsid w:val="00A016A7"/>
    <w:rsid w:val="00A162E0"/>
    <w:rsid w:val="00A6109B"/>
    <w:rsid w:val="00A663EF"/>
    <w:rsid w:val="00AB463D"/>
    <w:rsid w:val="00AD3E44"/>
    <w:rsid w:val="00AD7D3A"/>
    <w:rsid w:val="00AE7ABD"/>
    <w:rsid w:val="00AF0E6F"/>
    <w:rsid w:val="00B16C8A"/>
    <w:rsid w:val="00BD0296"/>
    <w:rsid w:val="00BD2EA7"/>
    <w:rsid w:val="00C13DB4"/>
    <w:rsid w:val="00C33557"/>
    <w:rsid w:val="00C33FD4"/>
    <w:rsid w:val="00C47F57"/>
    <w:rsid w:val="00CA7D1C"/>
    <w:rsid w:val="00CD1123"/>
    <w:rsid w:val="00CF070C"/>
    <w:rsid w:val="00D21FA6"/>
    <w:rsid w:val="00D55B4B"/>
    <w:rsid w:val="00D663F3"/>
    <w:rsid w:val="00D962A8"/>
    <w:rsid w:val="00DA4499"/>
    <w:rsid w:val="00DC06F8"/>
    <w:rsid w:val="00DF043C"/>
    <w:rsid w:val="00DF6D43"/>
    <w:rsid w:val="00E06240"/>
    <w:rsid w:val="00E35C88"/>
    <w:rsid w:val="00E365CE"/>
    <w:rsid w:val="00E806F1"/>
    <w:rsid w:val="00E81955"/>
    <w:rsid w:val="00E836F2"/>
    <w:rsid w:val="00E84065"/>
    <w:rsid w:val="00E954DB"/>
    <w:rsid w:val="00EA0B45"/>
    <w:rsid w:val="00EA5A27"/>
    <w:rsid w:val="00EC4068"/>
    <w:rsid w:val="00ED4A7A"/>
    <w:rsid w:val="00F252D7"/>
    <w:rsid w:val="00F320B1"/>
    <w:rsid w:val="00F52FB1"/>
    <w:rsid w:val="00F60586"/>
    <w:rsid w:val="00F673D1"/>
    <w:rsid w:val="00FB7FA0"/>
    <w:rsid w:val="00FD2270"/>
    <w:rsid w:val="00FD75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DB908"/>
  <w15:docId w15:val="{70A3F62B-9D2B-4106-874B-C8132041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E4DA3"/>
    <w:pPr>
      <w:widowControl/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5E4DA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B52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2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F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FB1"/>
    <w:rPr>
      <w:b/>
      <w:bCs/>
      <w:lang w:eastAsia="en-US"/>
    </w:rPr>
  </w:style>
  <w:style w:type="paragraph" w:customStyle="1" w:styleId="Body">
    <w:name w:val="Body"/>
    <w:rsid w:val="00F52FB1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adamsons@s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s.adamsons\Desktop\Rikojums_S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FDA8-B64D-49CD-B19F-E1EEEB64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Rikojums_SM</Template>
  <TotalTime>0</TotalTime>
  <Pages>2</Pages>
  <Words>2136</Words>
  <Characters>1219</Characters>
  <Application>Microsoft Office Word</Application>
  <DocSecurity>4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Adamsons</dc:creator>
  <cp:keywords/>
  <cp:lastModifiedBy>Indra Vilde</cp:lastModifiedBy>
  <cp:revision>2</cp:revision>
  <cp:lastPrinted>2014-11-24T07:46:00Z</cp:lastPrinted>
  <dcterms:created xsi:type="dcterms:W3CDTF">2023-07-27T11:32:00Z</dcterms:created>
  <dcterms:modified xsi:type="dcterms:W3CDTF">2023-07-27T11:32:00Z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